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48" w:rsidRPr="00A42648" w:rsidRDefault="00A42648" w:rsidP="00A42648">
      <w:pPr>
        <w:jc w:val="center"/>
        <w:rPr>
          <w:b/>
          <w:sz w:val="36"/>
          <w:szCs w:val="36"/>
          <w:u w:val="single"/>
        </w:rPr>
      </w:pPr>
      <w:r w:rsidRPr="00A42648">
        <w:rPr>
          <w:b/>
          <w:sz w:val="36"/>
          <w:szCs w:val="36"/>
          <w:u w:val="single"/>
        </w:rPr>
        <w:t xml:space="preserve">Erasmus+ </w:t>
      </w:r>
      <w:proofErr w:type="spellStart"/>
      <w:r w:rsidRPr="00A42648">
        <w:rPr>
          <w:b/>
          <w:sz w:val="36"/>
          <w:szCs w:val="36"/>
          <w:u w:val="single"/>
        </w:rPr>
        <w:t>KA2</w:t>
      </w:r>
      <w:proofErr w:type="spellEnd"/>
      <w:r w:rsidRPr="00A42648">
        <w:rPr>
          <w:b/>
          <w:sz w:val="36"/>
          <w:szCs w:val="36"/>
          <w:u w:val="single"/>
        </w:rPr>
        <w:t xml:space="preserve"> Youth to Business Enterprise (</w:t>
      </w:r>
      <w:proofErr w:type="spellStart"/>
      <w:r w:rsidRPr="00A42648">
        <w:rPr>
          <w:b/>
          <w:sz w:val="36"/>
          <w:szCs w:val="36"/>
          <w:u w:val="single"/>
        </w:rPr>
        <w:t>Y2BE</w:t>
      </w:r>
      <w:proofErr w:type="spellEnd"/>
      <w:r w:rsidRPr="00A42648">
        <w:rPr>
          <w:b/>
          <w:sz w:val="36"/>
          <w:szCs w:val="36"/>
          <w:u w:val="single"/>
        </w:rPr>
        <w:t>)</w:t>
      </w:r>
    </w:p>
    <w:p w:rsidR="00A42648" w:rsidRDefault="00A42648" w:rsidP="00A42648">
      <w:pPr>
        <w:jc w:val="center"/>
        <w:rPr>
          <w:b/>
          <w:sz w:val="36"/>
          <w:szCs w:val="36"/>
          <w:u w:val="single"/>
        </w:rPr>
      </w:pPr>
    </w:p>
    <w:p w:rsidR="00221A30" w:rsidRPr="00A42648" w:rsidRDefault="00A42648" w:rsidP="00A42648">
      <w:pPr>
        <w:jc w:val="center"/>
        <w:rPr>
          <w:b/>
          <w:sz w:val="36"/>
          <w:szCs w:val="36"/>
          <w:u w:val="single"/>
        </w:rPr>
      </w:pPr>
      <w:r w:rsidRPr="00A42648">
        <w:rPr>
          <w:b/>
          <w:sz w:val="36"/>
          <w:szCs w:val="36"/>
          <w:u w:val="single"/>
        </w:rPr>
        <w:t>D</w:t>
      </w:r>
      <w:r w:rsidR="007639B4" w:rsidRPr="00A42648">
        <w:rPr>
          <w:b/>
          <w:sz w:val="36"/>
          <w:szCs w:val="36"/>
          <w:u w:val="single"/>
        </w:rPr>
        <w:t xml:space="preserve">issemination </w:t>
      </w:r>
      <w:r w:rsidRPr="00A42648">
        <w:rPr>
          <w:b/>
          <w:sz w:val="36"/>
          <w:szCs w:val="36"/>
          <w:u w:val="single"/>
        </w:rPr>
        <w:t>across the partnership:</w:t>
      </w:r>
    </w:p>
    <w:p w:rsidR="00221A30" w:rsidRPr="00A42648" w:rsidRDefault="00221A30" w:rsidP="00A42648">
      <w:pPr>
        <w:jc w:val="center"/>
        <w:rPr>
          <w:sz w:val="36"/>
          <w:szCs w:val="36"/>
          <w:u w:val="single"/>
        </w:rPr>
      </w:pPr>
    </w:p>
    <w:p w:rsidR="00221A30" w:rsidRDefault="00221A30">
      <w:pPr>
        <w:rPr>
          <w:sz w:val="24"/>
          <w:szCs w:val="24"/>
        </w:rPr>
      </w:pPr>
    </w:p>
    <w:p w:rsidR="00221A30" w:rsidRPr="00A42648" w:rsidRDefault="00A42648">
      <w:pPr>
        <w:rPr>
          <w:b/>
          <w:sz w:val="24"/>
          <w:szCs w:val="24"/>
        </w:rPr>
      </w:pPr>
      <w:r w:rsidRPr="00A42648">
        <w:rPr>
          <w:b/>
          <w:sz w:val="24"/>
          <w:szCs w:val="24"/>
        </w:rPr>
        <w:t>Dissemination globally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21A30">
        <w:trPr>
          <w:trHeight w:val="7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color w:val="0563C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"http://y2be.weebly.com/" </w:instrText>
            </w:r>
            <w:r>
              <w:fldChar w:fldCharType="separate"/>
            </w:r>
            <w:r>
              <w:rPr>
                <w:color w:val="0563C1"/>
                <w:sz w:val="24"/>
                <w:szCs w:val="24"/>
                <w:u w:val="single"/>
              </w:rPr>
              <w:t>http://</w:t>
            </w:r>
            <w:proofErr w:type="spellStart"/>
            <w:r>
              <w:rPr>
                <w:color w:val="0563C1"/>
                <w:sz w:val="24"/>
                <w:szCs w:val="24"/>
                <w:u w:val="single"/>
              </w:rPr>
              <w:t>y2be.weebly.com</w:t>
            </w:r>
            <w:proofErr w:type="spellEnd"/>
            <w:r>
              <w:rPr>
                <w:color w:val="0563C1"/>
                <w:sz w:val="24"/>
                <w:szCs w:val="24"/>
                <w:u w:val="single"/>
              </w:rPr>
              <w:t>/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twinspace.etwinning.net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/16603/home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skolyszyn.pl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artykul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erasmus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-w-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swiecanach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www.bip.skolyszyn.pl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/uploads/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gazeta_4_2015.pdf</w:t>
              </w:r>
              <w:proofErr w:type="spellEnd"/>
            </w:hyperlink>
            <w:r>
              <w:rPr>
                <w:sz w:val="24"/>
                <w:szCs w:val="24"/>
              </w:rPr>
              <w:t xml:space="preserve"> article on page 7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http://www.jaslo4u.pl/zespol-szkol-publicznych-w-swiecanach-rozpoczyna-realizacje--newsy-jaslo-19609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80229B">
            <w:pPr>
              <w:rPr>
                <w:sz w:val="24"/>
                <w:szCs w:val="24"/>
              </w:rPr>
            </w:pPr>
            <w:hyperlink r:id="rId10">
              <w:r w:rsidR="007639B4">
                <w:rPr>
                  <w:color w:val="1155CC"/>
                  <w:sz w:val="24"/>
                  <w:szCs w:val="24"/>
                  <w:u w:val="single"/>
                </w:rPr>
                <w:t>https://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y2be.weebly.com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/e-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magazines.html</w:t>
              </w:r>
              <w:proofErr w:type="spellEnd"/>
            </w:hyperlink>
            <w:r w:rsidR="007639B4">
              <w:rPr>
                <w:sz w:val="24"/>
                <w:szCs w:val="24"/>
              </w:rPr>
              <w:t xml:space="preserve"> (e-magazines)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Pr="00A42648" w:rsidRDefault="00A42648" w:rsidP="00A42648">
      <w:pPr>
        <w:jc w:val="center"/>
        <w:rPr>
          <w:b/>
          <w:sz w:val="32"/>
          <w:szCs w:val="32"/>
          <w:u w:val="single"/>
        </w:rPr>
      </w:pPr>
      <w:r w:rsidRPr="00A42648">
        <w:rPr>
          <w:b/>
          <w:sz w:val="32"/>
          <w:szCs w:val="32"/>
          <w:u w:val="single"/>
        </w:rPr>
        <w:t>Netherlands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>Newspaper articles:</w:t>
      </w:r>
    </w:p>
    <w:p w:rsidR="00221A30" w:rsidRDefault="007639B4">
      <w:pPr>
        <w:numPr>
          <w:ilvl w:val="0"/>
          <w:numId w:val="1"/>
        </w:numPr>
        <w:spacing w:before="120" w:after="120"/>
        <w:contextualSpacing/>
        <w:rPr>
          <w:sz w:val="24"/>
          <w:szCs w:val="24"/>
        </w:rPr>
      </w:pPr>
      <w:r>
        <w:fldChar w:fldCharType="begin"/>
      </w:r>
      <w:r>
        <w:instrText xml:space="preserve"> HYPERLINK "http://www.gelderlander.nl/regio/de-vallei/ede/samenwerking-8-europese-middelbare-scholen-van-start-1.5838997"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http://www.gelderlander.nl/regio/de-vallei/ede/samenwerking-8-europese-middelbare-scholen-van-start-1.5838997</w:t>
      </w:r>
    </w:p>
    <w:p w:rsidR="00221A30" w:rsidRDefault="007639B4">
      <w:pPr>
        <w:numPr>
          <w:ilvl w:val="0"/>
          <w:numId w:val="1"/>
        </w:numPr>
        <w:spacing w:before="120" w:after="120"/>
        <w:contextualSpacing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"http://www.gelderlander.nl/gemeenten/buitenlandse-leerlingen-op-bezoek-bij-pallas-athene-ede-1.5822591"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http://www.gelderlander.nl/gemeenten/buitenlandse-leerlingen-op-bezoek-bij-pallas-athene-ede-1.5822591</w:t>
      </w:r>
    </w:p>
    <w:p w:rsidR="00221A30" w:rsidRDefault="007639B4">
      <w:pPr>
        <w:numPr>
          <w:ilvl w:val="0"/>
          <w:numId w:val="1"/>
        </w:numPr>
        <w:spacing w:before="120" w:after="120"/>
        <w:contextualSpacing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"http://www.gelderlander.nl/gemeenten/internationale-leerlingen-bezoeken-pallas-athene-college-in-ede-1.5801928"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http://www.gelderlander.nl/gemeenten/internationale-leerlingen-bezoeken-pallas-athene-college-in-ede-1.5801928</w:t>
      </w:r>
    </w:p>
    <w:p w:rsidR="00221A30" w:rsidRDefault="007639B4">
      <w:pPr>
        <w:numPr>
          <w:ilvl w:val="0"/>
          <w:numId w:val="1"/>
        </w:numPr>
        <w:spacing w:before="120" w:after="120"/>
        <w:contextualSpacing/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Tv</w:t>
      </w:r>
      <w:proofErr w:type="spellEnd"/>
      <w:proofErr w:type="gramEnd"/>
      <w:r>
        <w:rPr>
          <w:sz w:val="24"/>
          <w:szCs w:val="24"/>
        </w:rPr>
        <w:t xml:space="preserve"> items</w:t>
      </w:r>
    </w:p>
    <w:p w:rsidR="00221A30" w:rsidRDefault="007639B4">
      <w:pPr>
        <w:numPr>
          <w:ilvl w:val="0"/>
          <w:numId w:val="3"/>
        </w:numPr>
        <w:spacing w:before="120" w:after="120"/>
        <w:contextualSpacing/>
        <w:rPr>
          <w:sz w:val="24"/>
          <w:szCs w:val="24"/>
        </w:rPr>
      </w:pPr>
      <w:r>
        <w:fldChar w:fldCharType="begin"/>
      </w:r>
      <w:r>
        <w:instrText xml:space="preserve"> HYPERLINK "https://www.youtube.com/watch?v=hZ10Ua7Tpx8"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https://</w:t>
      </w:r>
      <w:proofErr w:type="spellStart"/>
      <w:r>
        <w:rPr>
          <w:color w:val="0563C1"/>
          <w:sz w:val="24"/>
          <w:szCs w:val="24"/>
          <w:u w:val="single"/>
        </w:rPr>
        <w:t>www.youtube.com</w:t>
      </w:r>
      <w:proofErr w:type="spellEnd"/>
      <w:r>
        <w:rPr>
          <w:color w:val="0563C1"/>
          <w:sz w:val="24"/>
          <w:szCs w:val="24"/>
          <w:u w:val="single"/>
        </w:rPr>
        <w:t>/</w:t>
      </w:r>
      <w:proofErr w:type="spellStart"/>
      <w:r>
        <w:rPr>
          <w:color w:val="0563C1"/>
          <w:sz w:val="24"/>
          <w:szCs w:val="24"/>
          <w:u w:val="single"/>
        </w:rPr>
        <w:t>watch?v</w:t>
      </w:r>
      <w:proofErr w:type="spellEnd"/>
      <w:r>
        <w:rPr>
          <w:color w:val="0563C1"/>
          <w:sz w:val="24"/>
          <w:szCs w:val="24"/>
          <w:u w:val="single"/>
        </w:rPr>
        <w:t>=</w:t>
      </w:r>
      <w:proofErr w:type="spellStart"/>
      <w:r>
        <w:rPr>
          <w:color w:val="0563C1"/>
          <w:sz w:val="24"/>
          <w:szCs w:val="24"/>
          <w:u w:val="single"/>
        </w:rPr>
        <w:t>hZ10Ua7Tpx8</w:t>
      </w:r>
      <w:proofErr w:type="spellEnd"/>
    </w:p>
    <w:p w:rsidR="00221A30" w:rsidRDefault="007639B4">
      <w:pPr>
        <w:numPr>
          <w:ilvl w:val="0"/>
          <w:numId w:val="3"/>
        </w:numPr>
        <w:spacing w:before="120" w:after="120"/>
        <w:contextualSpacing/>
        <w:rPr>
          <w:sz w:val="24"/>
          <w:szCs w:val="24"/>
        </w:rPr>
      </w:pPr>
      <w:r>
        <w:lastRenderedPageBreak/>
        <w:fldChar w:fldCharType="end"/>
      </w:r>
      <w:r>
        <w:fldChar w:fldCharType="begin"/>
      </w:r>
      <w:r>
        <w:instrText xml:space="preserve"> HYPERLINK "https://www.youtube.com/watch?v=xTp77GbOoFA"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https://</w:t>
      </w:r>
      <w:proofErr w:type="spellStart"/>
      <w:r>
        <w:rPr>
          <w:color w:val="0563C1"/>
          <w:sz w:val="24"/>
          <w:szCs w:val="24"/>
          <w:u w:val="single"/>
        </w:rPr>
        <w:t>www.youtube.com</w:t>
      </w:r>
      <w:proofErr w:type="spellEnd"/>
      <w:r>
        <w:rPr>
          <w:color w:val="0563C1"/>
          <w:sz w:val="24"/>
          <w:szCs w:val="24"/>
          <w:u w:val="single"/>
        </w:rPr>
        <w:t>/</w:t>
      </w:r>
      <w:proofErr w:type="spellStart"/>
      <w:r>
        <w:rPr>
          <w:color w:val="0563C1"/>
          <w:sz w:val="24"/>
          <w:szCs w:val="24"/>
          <w:u w:val="single"/>
        </w:rPr>
        <w:t>watch?v</w:t>
      </w:r>
      <w:proofErr w:type="spellEnd"/>
      <w:r>
        <w:rPr>
          <w:color w:val="0563C1"/>
          <w:sz w:val="24"/>
          <w:szCs w:val="24"/>
          <w:u w:val="single"/>
        </w:rPr>
        <w:t>=</w:t>
      </w:r>
      <w:proofErr w:type="spellStart"/>
      <w:r>
        <w:rPr>
          <w:color w:val="0563C1"/>
          <w:sz w:val="24"/>
          <w:szCs w:val="24"/>
          <w:u w:val="single"/>
        </w:rPr>
        <w:t>xTp77GbOoFA</w:t>
      </w:r>
      <w:proofErr w:type="spellEnd"/>
    </w:p>
    <w:p w:rsidR="00221A30" w:rsidRDefault="007639B4">
      <w:pPr>
        <w:numPr>
          <w:ilvl w:val="0"/>
          <w:numId w:val="3"/>
        </w:numPr>
        <w:contextualSpacing/>
        <w:rPr>
          <w:sz w:val="24"/>
          <w:szCs w:val="24"/>
        </w:rPr>
      </w:pPr>
      <w:r>
        <w:fldChar w:fldCharType="end"/>
      </w:r>
      <w:hyperlink r:id="rId11">
        <w:r>
          <w:rPr>
            <w:color w:val="1155CC"/>
            <w:sz w:val="24"/>
            <w:szCs w:val="24"/>
            <w:u w:val="single"/>
          </w:rPr>
          <w:t>https://</w:t>
        </w:r>
        <w:proofErr w:type="spellStart"/>
        <w:r>
          <w:rPr>
            <w:color w:val="1155CC"/>
            <w:sz w:val="24"/>
            <w:szCs w:val="24"/>
            <w:u w:val="single"/>
          </w:rPr>
          <w:t>www.youtube.com</w:t>
        </w:r>
        <w:proofErr w:type="spellEnd"/>
        <w:r>
          <w:rPr>
            <w:color w:val="1155CC"/>
            <w:sz w:val="24"/>
            <w:szCs w:val="24"/>
            <w:u w:val="single"/>
          </w:rPr>
          <w:t>/</w:t>
        </w:r>
        <w:proofErr w:type="spellStart"/>
        <w:r>
          <w:rPr>
            <w:color w:val="1155CC"/>
            <w:sz w:val="24"/>
            <w:szCs w:val="24"/>
            <w:u w:val="single"/>
          </w:rPr>
          <w:t>watch?v</w:t>
        </w:r>
        <w:proofErr w:type="spellEnd"/>
        <w:r>
          <w:rPr>
            <w:color w:val="1155CC"/>
            <w:sz w:val="24"/>
            <w:szCs w:val="24"/>
            <w:u w:val="single"/>
          </w:rPr>
          <w:t>=</w:t>
        </w:r>
        <w:proofErr w:type="spellStart"/>
        <w:r>
          <w:rPr>
            <w:color w:val="1155CC"/>
            <w:sz w:val="24"/>
            <w:szCs w:val="24"/>
            <w:u w:val="single"/>
          </w:rPr>
          <w:t>O463bHgAEbs</w:t>
        </w:r>
        <w:proofErr w:type="spellEnd"/>
      </w:hyperlink>
      <w:r>
        <w:rPr>
          <w:sz w:val="24"/>
          <w:szCs w:val="24"/>
        </w:rPr>
        <w:t xml:space="preserve"> </w:t>
      </w:r>
    </w:p>
    <w:p w:rsidR="00221A30" w:rsidRDefault="0080229B">
      <w:pPr>
        <w:numPr>
          <w:ilvl w:val="0"/>
          <w:numId w:val="3"/>
        </w:numPr>
        <w:contextualSpacing/>
        <w:rPr>
          <w:sz w:val="24"/>
          <w:szCs w:val="24"/>
        </w:rPr>
      </w:pPr>
      <w:hyperlink r:id="rId12">
        <w:r w:rsidR="007639B4">
          <w:rPr>
            <w:color w:val="1155CC"/>
            <w:sz w:val="24"/>
            <w:szCs w:val="24"/>
            <w:u w:val="single"/>
          </w:rPr>
          <w:t>https://</w:t>
        </w:r>
        <w:proofErr w:type="spellStart"/>
        <w:r w:rsidR="007639B4">
          <w:rPr>
            <w:color w:val="1155CC"/>
            <w:sz w:val="24"/>
            <w:szCs w:val="24"/>
            <w:u w:val="single"/>
          </w:rPr>
          <w:t>www.youtube.com</w:t>
        </w:r>
        <w:proofErr w:type="spellEnd"/>
        <w:r w:rsidR="007639B4">
          <w:rPr>
            <w:color w:val="1155CC"/>
            <w:sz w:val="24"/>
            <w:szCs w:val="24"/>
            <w:u w:val="single"/>
          </w:rPr>
          <w:t>/</w:t>
        </w:r>
        <w:proofErr w:type="spellStart"/>
        <w:r w:rsidR="007639B4">
          <w:rPr>
            <w:color w:val="1155CC"/>
            <w:sz w:val="24"/>
            <w:szCs w:val="24"/>
            <w:u w:val="single"/>
          </w:rPr>
          <w:t>watch?v</w:t>
        </w:r>
        <w:proofErr w:type="spellEnd"/>
        <w:r w:rsidR="007639B4">
          <w:rPr>
            <w:color w:val="1155CC"/>
            <w:sz w:val="24"/>
            <w:szCs w:val="24"/>
            <w:u w:val="single"/>
          </w:rPr>
          <w:t>=</w:t>
        </w:r>
        <w:proofErr w:type="spellStart"/>
        <w:r w:rsidR="007639B4">
          <w:rPr>
            <w:color w:val="1155CC"/>
            <w:sz w:val="24"/>
            <w:szCs w:val="24"/>
            <w:u w:val="single"/>
          </w:rPr>
          <w:t>55z0VGa9uJI</w:t>
        </w:r>
        <w:proofErr w:type="spellEnd"/>
      </w:hyperlink>
      <w:r w:rsidR="007639B4">
        <w:rPr>
          <w:sz w:val="24"/>
          <w:szCs w:val="24"/>
        </w:rPr>
        <w:t xml:space="preserve">  </w:t>
      </w:r>
    </w:p>
    <w:p w:rsidR="00221A30" w:rsidRDefault="0080229B">
      <w:pPr>
        <w:numPr>
          <w:ilvl w:val="0"/>
          <w:numId w:val="3"/>
        </w:numPr>
        <w:contextualSpacing/>
        <w:rPr>
          <w:sz w:val="24"/>
          <w:szCs w:val="24"/>
        </w:rPr>
      </w:pPr>
      <w:hyperlink r:id="rId13">
        <w:r w:rsidR="007639B4">
          <w:rPr>
            <w:color w:val="1155CC"/>
            <w:sz w:val="24"/>
            <w:szCs w:val="24"/>
            <w:u w:val="single"/>
          </w:rPr>
          <w:t>https://</w:t>
        </w:r>
        <w:proofErr w:type="spellStart"/>
        <w:r w:rsidR="007639B4">
          <w:rPr>
            <w:color w:val="1155CC"/>
            <w:sz w:val="24"/>
            <w:szCs w:val="24"/>
            <w:u w:val="single"/>
          </w:rPr>
          <w:t>www.youtube.com</w:t>
        </w:r>
        <w:proofErr w:type="spellEnd"/>
        <w:r w:rsidR="007639B4">
          <w:rPr>
            <w:color w:val="1155CC"/>
            <w:sz w:val="24"/>
            <w:szCs w:val="24"/>
            <w:u w:val="single"/>
          </w:rPr>
          <w:t>/</w:t>
        </w:r>
        <w:proofErr w:type="spellStart"/>
        <w:r w:rsidR="007639B4">
          <w:rPr>
            <w:color w:val="1155CC"/>
            <w:sz w:val="24"/>
            <w:szCs w:val="24"/>
            <w:u w:val="single"/>
          </w:rPr>
          <w:t>watch?v</w:t>
        </w:r>
        <w:proofErr w:type="spellEnd"/>
        <w:r w:rsidR="007639B4">
          <w:rPr>
            <w:color w:val="1155CC"/>
            <w:sz w:val="24"/>
            <w:szCs w:val="24"/>
            <w:u w:val="single"/>
          </w:rPr>
          <w:t>=</w:t>
        </w:r>
        <w:proofErr w:type="spellStart"/>
        <w:r w:rsidR="007639B4">
          <w:rPr>
            <w:color w:val="1155CC"/>
            <w:sz w:val="24"/>
            <w:szCs w:val="24"/>
            <w:u w:val="single"/>
          </w:rPr>
          <w:t>VuGhx6MNQ30</w:t>
        </w:r>
        <w:proofErr w:type="spellEnd"/>
      </w:hyperlink>
      <w:r w:rsidR="007639B4"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>Radio items</w:t>
      </w:r>
    </w:p>
    <w:p w:rsidR="00221A30" w:rsidRDefault="007639B4">
      <w:pPr>
        <w:numPr>
          <w:ilvl w:val="0"/>
          <w:numId w:val="4"/>
        </w:numPr>
        <w:spacing w:before="120" w:after="120"/>
        <w:contextualSpacing/>
        <w:rPr>
          <w:sz w:val="24"/>
          <w:szCs w:val="24"/>
        </w:rPr>
      </w:pPr>
      <w:r>
        <w:fldChar w:fldCharType="begin"/>
      </w:r>
      <w:r>
        <w:instrText xml:space="preserve"> HYPERLINK "https://soundcloud.com/edefm/item-internationale-uitwisseling-pallas-athene-college"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https://soundcloud.com/edefm/item-internationale-uitwisseling-pallas-athene-college</w:t>
      </w:r>
    </w:p>
    <w:p w:rsidR="00221A30" w:rsidRDefault="007639B4">
      <w:pPr>
        <w:numPr>
          <w:ilvl w:val="0"/>
          <w:numId w:val="4"/>
        </w:numPr>
        <w:spacing w:before="120" w:after="120"/>
        <w:contextualSpacing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"https://soundcloud.com/edefm/item-uitwisselingsweek-pallas-athene-is-een-succes"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https://soundcloud.com/edefm/item-uitwisselingsweek-pallas-athene-is-een-succes</w:t>
      </w:r>
    </w:p>
    <w:p w:rsidR="00221A30" w:rsidRDefault="007639B4">
      <w:p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>School newspaper items (also on the school website)</w:t>
      </w:r>
    </w:p>
    <w:p w:rsidR="00221A30" w:rsidRDefault="007639B4">
      <w:pPr>
        <w:numPr>
          <w:ilvl w:val="0"/>
          <w:numId w:val="2"/>
        </w:numPr>
        <w:spacing w:before="120" w:after="120"/>
        <w:contextualSpacing/>
        <w:rPr>
          <w:sz w:val="24"/>
          <w:szCs w:val="24"/>
        </w:rPr>
      </w:pPr>
      <w:r>
        <w:fldChar w:fldCharType="begin"/>
      </w:r>
      <w:r>
        <w:instrText xml:space="preserve"> HYPERLINK "http://www.pallasathenecollege.nl/wordpress/wp-content/uploads/2016/03/PA-Nieuws-3-2015-2016.pdf"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http://www.pallasathenecollege.nl/wordpress/wp-content/uploads/2016/03/PA-Nieuws-3-2015-2016.pdf</w:t>
      </w:r>
    </w:p>
    <w:p w:rsidR="00221A30" w:rsidRDefault="007639B4">
      <w:pPr>
        <w:numPr>
          <w:ilvl w:val="0"/>
          <w:numId w:val="2"/>
        </w:numPr>
        <w:spacing w:before="120" w:after="120"/>
        <w:contextualSpacing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"http://www.pallasathenecollege.nl/wordpress/wp-content/uploads/2016/03/PA-Nieuws-4-2015-2016.pdf"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http://www.pallasathenecollege.nl/wordpress/wp-content/uploads/2016/03/PA-Nieuws-4-2015-2016.pdf</w:t>
      </w:r>
    </w:p>
    <w:p w:rsidR="00221A30" w:rsidRDefault="007639B4">
      <w:pPr>
        <w:numPr>
          <w:ilvl w:val="0"/>
          <w:numId w:val="2"/>
        </w:numPr>
        <w:spacing w:before="120" w:after="120"/>
        <w:contextualSpacing/>
        <w:rPr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"https://autodiscover.pallasathenecollege.nl/OWA/redir.aspx?C=q1QVdMUmmBxtEyqX1Cc64v6n-LbLQiAxi56Ya4QfXjP5xVesnprTCA..&amp;URL=http%3a%2f%2fwww.pallasathenecollege.nl%2fwordpress%2fwp-content%2fuploads%2f2016%2f06%2fPA-Nieuws-5-2015-2016.pdf"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http://www.pallasathenecollege.nl/wordpress/wp-content/uploads/2016/06/PA-Nieuws-5-2015-2016.pdf</w:t>
      </w:r>
    </w:p>
    <w:p w:rsidR="00221A30" w:rsidRDefault="007639B4">
      <w:p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>The program book of the Dutch mobility (handed out to students, teachers and parents)</w:t>
      </w:r>
    </w:p>
    <w:p w:rsidR="00221A30" w:rsidRDefault="007639B4">
      <w:pPr>
        <w:rPr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"https://autodiscover.pallasathenecollege.nl/OWA/redir.aspx?C=m3F0aBrEpY9KK6_o6FuwmzVLqtd9FbGiMwXn8zMkShOlLMkenZrTCA..&amp;URL=http%3a%2f%2fwww.pallasathenecollege.nl%2fwordpress%2fwp-content%2fuploads%2f2016%2f06%2f160622-boekje-Erasmus-plus-website.pdf" </w:instrText>
      </w:r>
      <w:r>
        <w:fldChar w:fldCharType="separate"/>
      </w:r>
      <w:r>
        <w:rPr>
          <w:color w:val="0563C1"/>
          <w:sz w:val="24"/>
          <w:szCs w:val="24"/>
          <w:u w:val="single"/>
        </w:rPr>
        <w:t>http://www.pallasathenecollege.nl/wordpress/wp-content/uploads/2016/06/160622-boekje-Erasmus-plus-website.pdf</w:t>
      </w:r>
    </w:p>
    <w:p w:rsidR="00221A30" w:rsidRDefault="007639B4">
      <w:pPr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 </w:t>
      </w:r>
    </w:p>
    <w:tbl>
      <w:tblPr>
        <w:tblStyle w:val="a0"/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221A30">
        <w:trPr>
          <w:trHeight w:val="500"/>
        </w:trPr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http://skolyszyn.pl/artykul/uczniowie-i-nauczyciele-gimnazjum-w-swiecanach-z-wizyta-w-holandii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http://www.jaslo4u.pl/uczniowie-i-nauczyciele-gimnazjum-w-swiecanach-z-wizyta-w-ho-newsy-jaslo-20232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6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www.pallasathenecollege.nl</w:t>
              </w:r>
              <w:proofErr w:type="spellEnd"/>
            </w:hyperlink>
            <w:r>
              <w:rPr>
                <w:sz w:val="24"/>
                <w:szCs w:val="24"/>
              </w:rPr>
              <w:t xml:space="preserve"> (school site with link to photos)</w:t>
            </w:r>
          </w:p>
        </w:tc>
      </w:tr>
      <w:tr w:rsidR="00221A30">
        <w:trPr>
          <w:trHeight w:val="500"/>
        </w:trPr>
        <w:tc>
          <w:tcPr>
            <w:tcW w:w="8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reports from Ede 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17">
              <w:r w:rsidR="007639B4">
                <w:rPr>
                  <w:color w:val="1155CC"/>
                  <w:sz w:val="24"/>
                  <w:szCs w:val="24"/>
                  <w:u w:val="single"/>
                </w:rPr>
                <w:t>http://zsswiecany.szkolnastrona.pl/art,357,relacje-filmowe-z-wizyty-w-ede</w:t>
              </w:r>
            </w:hyperlink>
            <w:r w:rsidR="007639B4"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Commune’s magazine page 5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www.bip.skolyszyn.pl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/uploads/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gazeta_2_2016.pdf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2648" w:rsidRDefault="00A42648">
      <w:pPr>
        <w:rPr>
          <w:sz w:val="24"/>
          <w:szCs w:val="24"/>
        </w:rPr>
      </w:pPr>
    </w:p>
    <w:p w:rsidR="00A42648" w:rsidRDefault="00A42648">
      <w:pPr>
        <w:rPr>
          <w:sz w:val="24"/>
          <w:szCs w:val="24"/>
        </w:rPr>
      </w:pPr>
    </w:p>
    <w:p w:rsidR="00A42648" w:rsidRDefault="00A42648">
      <w:pPr>
        <w:rPr>
          <w:sz w:val="24"/>
          <w:szCs w:val="24"/>
        </w:rPr>
      </w:pP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Pr="00A42648" w:rsidRDefault="00A42648" w:rsidP="00A42648">
      <w:pPr>
        <w:jc w:val="center"/>
        <w:rPr>
          <w:b/>
          <w:sz w:val="32"/>
          <w:szCs w:val="32"/>
          <w:u w:val="single"/>
        </w:rPr>
      </w:pPr>
      <w:r w:rsidRPr="00A42648">
        <w:rPr>
          <w:b/>
          <w:sz w:val="32"/>
          <w:szCs w:val="32"/>
          <w:u w:val="single"/>
        </w:rPr>
        <w:t>Romania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21A30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http://skolyszyn.pl/artykul/uczniowie-i-nauczyciele-zsp-w-swiecanach-z-wizyta-w-rumunii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School’s website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http://zsswiecany.szkolnastrona.pl/art,379,z-wizyta-w-rumunii-w-ramach-erasmus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report from </w:t>
            </w:r>
            <w:proofErr w:type="spellStart"/>
            <w:r>
              <w:rPr>
                <w:sz w:val="24"/>
                <w:szCs w:val="24"/>
              </w:rPr>
              <w:t>Suceava</w:t>
            </w:r>
            <w:proofErr w:type="spellEnd"/>
          </w:p>
          <w:p w:rsidR="00221A30" w:rsidRDefault="0080229B">
            <w:pPr>
              <w:rPr>
                <w:sz w:val="24"/>
                <w:szCs w:val="24"/>
              </w:rPr>
            </w:pPr>
            <w:hyperlink r:id="rId21">
              <w:r w:rsidR="007639B4">
                <w:rPr>
                  <w:color w:val="1155CC"/>
                  <w:sz w:val="24"/>
                  <w:szCs w:val="24"/>
                  <w:u w:val="single"/>
                </w:rPr>
                <w:t>http://zsswiecany.szkolnastrona.pl/art,380,relacja-filmowa-z-suceavy</w:t>
              </w:r>
            </w:hyperlink>
            <w:r w:rsidR="007639B4"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https://www.monitorulsv.ro/Coltul-cititorului/2015-12-23/Youth-to-Business-Enterprise-proiect-de-parteneriat-strategic-la-Colegiul-National-de-Informatica-Spiru-Haret</w:t>
              </w:r>
            </w:hyperlink>
          </w:p>
          <w:p w:rsidR="00221A30" w:rsidRDefault="00221A30">
            <w:pPr>
              <w:rPr>
                <w:sz w:val="24"/>
                <w:szCs w:val="24"/>
              </w:rPr>
            </w:pP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portal.edu.ro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index.php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/articles/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mediacover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/21109</w:t>
              </w:r>
            </w:hyperlink>
          </w:p>
          <w:p w:rsidR="00221A30" w:rsidRDefault="00221A30">
            <w:pPr>
              <w:rPr>
                <w:sz w:val="24"/>
                <w:szCs w:val="24"/>
              </w:rPr>
            </w:pP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>https://www.monitorulsv.ro/Ultima-ora-local/2017-10-23/Colegiul-Spiru-Haret-deruleaza-proiectul-Youth-to-Business-Enterprise</w:t>
              </w:r>
            </w:hyperlink>
          </w:p>
          <w:p w:rsidR="00221A30" w:rsidRDefault="00221A30">
            <w:pPr>
              <w:rPr>
                <w:sz w:val="24"/>
                <w:szCs w:val="24"/>
              </w:rPr>
            </w:pP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Local meetings with European project coordinators (3 times a year), presentations in teachers’ council after each mobility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color w:val="006621"/>
                <w:sz w:val="21"/>
                <w:szCs w:val="21"/>
                <w:highlight w:val="white"/>
              </w:rPr>
            </w:pPr>
            <w:r>
              <w:rPr>
                <w:sz w:val="24"/>
                <w:szCs w:val="24"/>
              </w:rPr>
              <w:t xml:space="preserve">School web site:  </w:t>
            </w:r>
            <w:hyperlink r:id="rId25">
              <w:proofErr w:type="spellStart"/>
              <w:r>
                <w:rPr>
                  <w:color w:val="1155CC"/>
                  <w:sz w:val="21"/>
                  <w:szCs w:val="21"/>
                  <w:highlight w:val="white"/>
                  <w:u w:val="single"/>
                </w:rPr>
                <w:t>www.cni-sv.ro</w:t>
              </w:r>
              <w:proofErr w:type="spellEnd"/>
            </w:hyperlink>
          </w:p>
          <w:p w:rsidR="00221A30" w:rsidRDefault="00221A30">
            <w:pPr>
              <w:rPr>
                <w:color w:val="006621"/>
                <w:sz w:val="21"/>
                <w:szCs w:val="21"/>
                <w:highlight w:val="white"/>
              </w:rPr>
            </w:pP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corner on the school corridor with posters, pictures, a roll up and information about the project and mobilities. </w:t>
            </w:r>
          </w:p>
        </w:tc>
      </w:tr>
    </w:tbl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Pr="00A42648" w:rsidRDefault="00A42648" w:rsidP="00A42648">
      <w:pPr>
        <w:jc w:val="center"/>
        <w:rPr>
          <w:b/>
          <w:sz w:val="32"/>
          <w:szCs w:val="32"/>
          <w:u w:val="single"/>
        </w:rPr>
      </w:pPr>
      <w:r w:rsidRPr="00A42648">
        <w:rPr>
          <w:b/>
          <w:sz w:val="32"/>
          <w:szCs w:val="32"/>
          <w:u w:val="single"/>
        </w:rPr>
        <w:t>Spain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21A30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Newspaper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26">
              <w:r w:rsidR="007639B4">
                <w:rPr>
                  <w:color w:val="1155CC"/>
                  <w:sz w:val="24"/>
                  <w:szCs w:val="24"/>
                  <w:u w:val="single"/>
                </w:rPr>
                <w:t>http://www.laverdad.es/alicante/201610/18/alumnos-siete-paises-aterrizan-</w:t>
              </w:r>
              <w:r w:rsidR="007639B4">
                <w:rPr>
                  <w:color w:val="1155CC"/>
                  <w:sz w:val="24"/>
                  <w:szCs w:val="24"/>
                  <w:u w:val="single"/>
                </w:rPr>
                <w:lastRenderedPageBreak/>
                <w:t>20161018003442-v.html</w:t>
              </w:r>
            </w:hyperlink>
          </w:p>
          <w:p w:rsidR="00221A30" w:rsidRDefault="00221A30">
            <w:pPr>
              <w:rPr>
                <w:sz w:val="24"/>
                <w:szCs w:val="24"/>
              </w:rPr>
            </w:pPr>
          </w:p>
          <w:p w:rsidR="00221A30" w:rsidRDefault="0080229B">
            <w:pPr>
              <w:rPr>
                <w:sz w:val="24"/>
                <w:szCs w:val="24"/>
              </w:rPr>
            </w:pPr>
            <w:hyperlink r:id="rId27">
              <w:r w:rsidR="007639B4">
                <w:rPr>
                  <w:color w:val="1155CC"/>
                  <w:sz w:val="24"/>
                  <w:szCs w:val="24"/>
                  <w:u w:val="single"/>
                </w:rPr>
                <w:t>http://www.diarioinformacion.com/alicante/2016/10/18/camisetas-made-in-instituto-playa/1817777.html</w:t>
              </w:r>
            </w:hyperlink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Local TV  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28">
              <w:r w:rsidR="007639B4">
                <w:rPr>
                  <w:color w:val="1155CC"/>
                  <w:sz w:val="24"/>
                  <w:szCs w:val="24"/>
                  <w:u w:val="single"/>
                </w:rPr>
                <w:t>https://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vimeo.com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/188627899</w:t>
              </w:r>
            </w:hyperlink>
            <w:r w:rsidR="007639B4">
              <w:rPr>
                <w:sz w:val="24"/>
                <w:szCs w:val="24"/>
              </w:rPr>
              <w:t xml:space="preserve"> (Original video, complete TV news)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29">
              <w:r w:rsidR="007639B4">
                <w:rPr>
                  <w:color w:val="1155CC"/>
                  <w:sz w:val="24"/>
                  <w:szCs w:val="24"/>
                  <w:u w:val="single"/>
                </w:rPr>
                <w:t>https://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youtu.be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zPDWX8R0ABU</w:t>
              </w:r>
              <w:proofErr w:type="spellEnd"/>
            </w:hyperlink>
            <w:r w:rsidR="007639B4">
              <w:rPr>
                <w:sz w:val="24"/>
                <w:szCs w:val="24"/>
              </w:rPr>
              <w:t xml:space="preserve"> (Edited video, only the </w:t>
            </w:r>
            <w:proofErr w:type="spellStart"/>
            <w:r w:rsidR="007639B4">
              <w:rPr>
                <w:sz w:val="24"/>
                <w:szCs w:val="24"/>
              </w:rPr>
              <w:t>Y2BE</w:t>
            </w:r>
            <w:proofErr w:type="spellEnd"/>
            <w:r w:rsidR="007639B4">
              <w:rPr>
                <w:sz w:val="24"/>
                <w:szCs w:val="24"/>
              </w:rPr>
              <w:t xml:space="preserve"> part)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TV</w:t>
            </w:r>
          </w:p>
          <w:p w:rsidR="00221A30" w:rsidRDefault="0080229B">
            <w:pPr>
              <w:spacing w:line="331" w:lineRule="auto"/>
              <w:jc w:val="both"/>
              <w:rPr>
                <w:sz w:val="24"/>
                <w:szCs w:val="24"/>
              </w:rPr>
            </w:pPr>
            <w:hyperlink r:id="rId30">
              <w:r w:rsidR="007639B4">
                <w:rPr>
                  <w:color w:val="1155CC"/>
                  <w:sz w:val="24"/>
                  <w:szCs w:val="24"/>
                  <w:u w:val="single"/>
                </w:rPr>
                <w:t>http://www.rtve.es/m/alacarta/videos/linformatiu-comunitat-valenciana/linformatiu-comunitat-valenciana-17-10-16/3760044/?media=tve</w:t>
              </w:r>
            </w:hyperlink>
            <w:r w:rsidR="007639B4">
              <w:rPr>
                <w:sz w:val="24"/>
                <w:szCs w:val="24"/>
              </w:rPr>
              <w:t xml:space="preserve"> (Original video, complete TV news)</w:t>
            </w:r>
          </w:p>
          <w:p w:rsidR="00221A30" w:rsidRDefault="0080229B">
            <w:pPr>
              <w:spacing w:line="331" w:lineRule="auto"/>
              <w:jc w:val="both"/>
              <w:rPr>
                <w:sz w:val="24"/>
                <w:szCs w:val="24"/>
              </w:rPr>
            </w:pPr>
            <w:hyperlink r:id="rId31">
              <w:r w:rsidR="007639B4">
                <w:rPr>
                  <w:color w:val="1155CC"/>
                  <w:sz w:val="24"/>
                  <w:szCs w:val="24"/>
                  <w:u w:val="single"/>
                </w:rPr>
                <w:t>https://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youtu.be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tpDUdkT_qtM</w:t>
              </w:r>
              <w:proofErr w:type="spellEnd"/>
            </w:hyperlink>
            <w:r w:rsidR="007639B4">
              <w:rPr>
                <w:sz w:val="24"/>
                <w:szCs w:val="24"/>
              </w:rPr>
              <w:t xml:space="preserve"> (Edited video, only the </w:t>
            </w:r>
            <w:proofErr w:type="spellStart"/>
            <w:r w:rsidR="007639B4">
              <w:rPr>
                <w:sz w:val="24"/>
                <w:szCs w:val="24"/>
              </w:rPr>
              <w:t>Y2BE</w:t>
            </w:r>
            <w:proofErr w:type="spellEnd"/>
            <w:r w:rsidR="007639B4">
              <w:rPr>
                <w:sz w:val="24"/>
                <w:szCs w:val="24"/>
              </w:rPr>
              <w:t xml:space="preserve"> part)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blog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32">
              <w:r w:rsidR="007639B4">
                <w:rPr>
                  <w:color w:val="1155CC"/>
                  <w:sz w:val="24"/>
                  <w:szCs w:val="24"/>
                  <w:u w:val="single"/>
                </w:rPr>
                <w:t>http://activitatsextraescolarsplatjasantjoan.blogspot.com.es/2016/10/erasmus-alicante-meeting.html</w:t>
              </w:r>
            </w:hyperlink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r>
              <w:t>School Erasmus Website (Under construction)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33">
              <w:r w:rsidR="007639B4"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iesplayasanjuan.edu.gva.es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programaserasmus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80229B">
            <w:pPr>
              <w:rPr>
                <w:sz w:val="24"/>
                <w:szCs w:val="24"/>
              </w:rPr>
            </w:pPr>
            <w:hyperlink r:id="rId34">
              <w:r w:rsidR="007639B4">
                <w:rPr>
                  <w:color w:val="1155CC"/>
                  <w:sz w:val="24"/>
                  <w:szCs w:val="24"/>
                  <w:u w:val="single"/>
                </w:rPr>
                <w:t>http://zsswiecany.szkolnastrona.pl/art,405,z-erasmusem-w-alicante</w:t>
              </w:r>
            </w:hyperlink>
            <w:r w:rsidR="007639B4"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80229B">
            <w:pPr>
              <w:rPr>
                <w:sz w:val="24"/>
                <w:szCs w:val="24"/>
              </w:rPr>
            </w:pPr>
            <w:hyperlink r:id="rId35">
              <w:r w:rsidR="007639B4">
                <w:rPr>
                  <w:color w:val="1155CC"/>
                  <w:sz w:val="24"/>
                  <w:szCs w:val="24"/>
                  <w:u w:val="single"/>
                </w:rPr>
                <w:t>http://skolyszyn.pl/artykul/zsp-w-swiecanach-z-erasmusem-w-hiszpanii</w:t>
              </w:r>
            </w:hyperlink>
            <w:r w:rsidR="007639B4"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Commune’s magazine page 5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36">
              <w:r w:rsidR="007639B4"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www.bip.skolyszyn.pl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/uploads/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gazeta_4_2016.pdf</w:t>
              </w:r>
              <w:proofErr w:type="spellEnd"/>
            </w:hyperlink>
            <w:r w:rsidR="007639B4">
              <w:rPr>
                <w:sz w:val="24"/>
                <w:szCs w:val="24"/>
              </w:rPr>
              <w:t xml:space="preserve"> </w:t>
            </w:r>
          </w:p>
        </w:tc>
      </w:tr>
    </w:tbl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Pr="00A42648" w:rsidRDefault="00A42648" w:rsidP="00A42648">
      <w:pPr>
        <w:jc w:val="center"/>
        <w:rPr>
          <w:b/>
          <w:sz w:val="32"/>
          <w:szCs w:val="32"/>
          <w:u w:val="single"/>
        </w:rPr>
      </w:pPr>
      <w:r w:rsidRPr="00A42648">
        <w:rPr>
          <w:b/>
          <w:sz w:val="32"/>
          <w:szCs w:val="32"/>
          <w:u w:val="single"/>
        </w:rPr>
        <w:t>France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21A30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Newspaper articles about the project :</w:t>
            </w:r>
          </w:p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"https://www.lhotellerie-restauration.fr/journal/formation-ecole/2016-09/Des-entrepreneurs-europeens-en-herbe-au-lycee-Jean-Drouant.htm"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https://www.lhotellerie-restauration.fr/journal/formation-ecole/2016-09/Des-entrepreneurs-europeens-en-herbe-au-lycee-Jean-Drouant.htm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"https://www.ac-paris.fr/portail/jcms/p1_1346031/visite-au-lycee-des-metiers-de-l-hotellerie-jean-drouant"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https://www.ac-paris.fr/portail/jcms/p1_1346031/visite-au-lycee-des-metiers-de-l-hotellerie-jean-drouant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fldChar w:fldCharType="begin"/>
            </w:r>
            <w:r>
              <w:instrText xml:space="preserve"> HYPERLINK "https://www.lhotellerie-restauration.fr/journal/formation-ecole/2017-03/Erasmus-la-creation-d-entreprise-a-l-honneur-au-lycee-Jean-Drouant.htm"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https://www.lhotellerie-restauration.fr/journal/formation-ecole/2017-03/Erasmus-la-creation-d-entreprise-a-l-honneur-au-lycee-Jean-Drouant.htm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"https://www.lhotellerie-restauration.fr/journal/formation-ecole/2017-06/Une-semaine-en-Pologne-pour-des-eleves-du-lycee-Jean-Drouant.htm"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https://www.lhotellerie-restauration.fr/journal/formation-ecole/2017-06/Une-semaine-en-Pologne-pour-des-eleves-du-lycee-Jean-Drouant.htm</w:t>
            </w:r>
          </w:p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"http://www.unatech.org/page.php?id=12915"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http://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www.unatech.org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page.php?id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=12915</w:t>
            </w:r>
          </w:p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color w:val="1155CC"/>
                <w:sz w:val="24"/>
                <w:szCs w:val="24"/>
                <w:u w:val="single"/>
              </w:rPr>
              <w:t>http://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www.unatech.org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page.php?id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=12915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"http://www.unatech.org/page.php?id=13795"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http://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www.unatech.org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page.php?id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=13795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"http://www.unatech.org/page.php?id=14323"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http://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www.unatech.org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page.php?id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=14323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80229B">
            <w:pPr>
              <w:rPr>
                <w:sz w:val="24"/>
                <w:szCs w:val="24"/>
              </w:rPr>
            </w:pPr>
            <w:hyperlink r:id="rId37">
              <w:r w:rsidR="007639B4">
                <w:rPr>
                  <w:color w:val="1155CC"/>
                  <w:sz w:val="24"/>
                  <w:szCs w:val="24"/>
                  <w:u w:val="single"/>
                </w:rPr>
                <w:t>http://www.cdrefrance.com/media/data/presse/documents/article_pdf-11.pdf</w:t>
              </w:r>
            </w:hyperlink>
          </w:p>
          <w:p w:rsidR="00221A30" w:rsidRDefault="00221A30">
            <w:pPr>
              <w:rPr>
                <w:sz w:val="24"/>
                <w:szCs w:val="24"/>
              </w:rPr>
            </w:pP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"https://tokster.com/article/jean-drouant-tres-investi-dans-le-projet-erasmus-y2be"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https://tokster.com/article/jean-drouant-tres-investi-dans-le-projet-erasmus-y2be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</w:tbl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8880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221A30">
        <w:trPr>
          <w:trHeight w:val="50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School website</w:t>
            </w:r>
          </w:p>
          <w:p w:rsidR="00221A30" w:rsidRDefault="00221A30">
            <w:pPr>
              <w:rPr>
                <w:sz w:val="24"/>
                <w:szCs w:val="24"/>
              </w:rPr>
            </w:pPr>
          </w:p>
          <w:p w:rsidR="00221A30" w:rsidRDefault="0080229B">
            <w:pPr>
              <w:rPr>
                <w:sz w:val="24"/>
                <w:szCs w:val="24"/>
              </w:rPr>
            </w:pPr>
            <w:hyperlink r:id="rId38">
              <w:r w:rsidR="007639B4"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www.lyceejeandrouant.fr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/actions-et-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projets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</w:t>
              </w:r>
            </w:hyperlink>
          </w:p>
          <w:p w:rsidR="00221A30" w:rsidRDefault="00221A30">
            <w:pPr>
              <w:rPr>
                <w:sz w:val="24"/>
                <w:szCs w:val="24"/>
              </w:rPr>
            </w:pPr>
          </w:p>
        </w:tc>
      </w:tr>
      <w:tr w:rsidR="00221A30">
        <w:trPr>
          <w:trHeight w:val="500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"http://www.lyceejeandrouant.fr/erasmus-accueil-des-etablissements-partenaires/"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http://www.lyceejeandrouant.fr/erasmus-accueil-des-etablissements-partenaires/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  <w:tr w:rsidR="00221A30">
        <w:trPr>
          <w:trHeight w:val="500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"http://www.lyceejeandrouant.fr/erasmus-a-karaman-turquie/"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http://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www.lyceejeandrouant.fr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erasmus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-a-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karaman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turquie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/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9">
              <w:r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www.lyceejeandrouant.fr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erasmus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-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y2be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-voyage-en-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slovenie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221A30" w:rsidRDefault="00221A30">
            <w:pPr>
              <w:rPr>
                <w:sz w:val="24"/>
                <w:szCs w:val="24"/>
              </w:rPr>
            </w:pPr>
          </w:p>
        </w:tc>
      </w:tr>
    </w:tbl>
    <w:p w:rsidR="00221A30" w:rsidRDefault="00221A30">
      <w:pPr>
        <w:rPr>
          <w:sz w:val="24"/>
          <w:szCs w:val="24"/>
        </w:rPr>
      </w:pPr>
    </w:p>
    <w:tbl>
      <w:tblPr>
        <w:tblStyle w:val="a5"/>
        <w:tblW w:w="8970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0"/>
      </w:tblGrid>
      <w:tr w:rsidR="00221A30">
        <w:trPr>
          <w:trHeight w:val="520"/>
        </w:trPr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Video </w:t>
            </w:r>
          </w:p>
          <w:p w:rsidR="00221A30" w:rsidRDefault="007639B4">
            <w:pPr>
              <w:rPr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"https://www.youtube.com/watch?v=8a6V7gbFg6A&amp;feature=youtu.be"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</w:rPr>
              <w:t>https://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www.youtube.com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watch?v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=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8a6V7gbFg6A&amp;feature</w:t>
            </w:r>
            <w:proofErr w:type="spellEnd"/>
            <w:r>
              <w:rPr>
                <w:color w:val="1155CC"/>
                <w:sz w:val="24"/>
                <w:szCs w:val="24"/>
                <w:u w:val="single"/>
              </w:rPr>
              <w:t>=</w:t>
            </w:r>
            <w:proofErr w:type="spellStart"/>
            <w:r>
              <w:rPr>
                <w:color w:val="1155CC"/>
                <w:sz w:val="24"/>
                <w:szCs w:val="24"/>
                <w:u w:val="single"/>
              </w:rPr>
              <w:t>youtu.be</w:t>
            </w:r>
            <w:proofErr w:type="spellEnd"/>
          </w:p>
          <w:p w:rsidR="00221A30" w:rsidRDefault="007639B4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</w:tr>
    </w:tbl>
    <w:p w:rsidR="00221A30" w:rsidRDefault="00221A30">
      <w:pPr>
        <w:rPr>
          <w:sz w:val="24"/>
          <w:szCs w:val="24"/>
        </w:rPr>
      </w:pPr>
    </w:p>
    <w:p w:rsidR="00351DAB" w:rsidRDefault="00351DAB" w:rsidP="00351DAB">
      <w:pPr>
        <w:jc w:val="center"/>
        <w:rPr>
          <w:sz w:val="24"/>
          <w:szCs w:val="24"/>
        </w:rPr>
      </w:pPr>
    </w:p>
    <w:p w:rsidR="00351DAB" w:rsidRDefault="00351DAB" w:rsidP="00351DAB">
      <w:pPr>
        <w:jc w:val="center"/>
        <w:rPr>
          <w:sz w:val="24"/>
          <w:szCs w:val="24"/>
        </w:rPr>
      </w:pPr>
    </w:p>
    <w:p w:rsidR="00351DAB" w:rsidRDefault="00351DAB" w:rsidP="00351DAB">
      <w:pPr>
        <w:jc w:val="center"/>
        <w:rPr>
          <w:sz w:val="24"/>
          <w:szCs w:val="24"/>
        </w:rPr>
      </w:pPr>
    </w:p>
    <w:p w:rsidR="00351DAB" w:rsidRDefault="00351DAB" w:rsidP="00351DAB">
      <w:pPr>
        <w:jc w:val="center"/>
        <w:rPr>
          <w:sz w:val="24"/>
          <w:szCs w:val="24"/>
        </w:rPr>
      </w:pPr>
    </w:p>
    <w:p w:rsidR="00221A30" w:rsidRPr="00351DAB" w:rsidRDefault="00A42648" w:rsidP="00351DA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>Poland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6"/>
        <w:tblW w:w="8970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0"/>
      </w:tblGrid>
      <w:tr w:rsidR="00221A30">
        <w:trPr>
          <w:trHeight w:val="520"/>
        </w:trPr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School’s website 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40">
              <w:r w:rsidR="007639B4"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zsswiecany.szkolnastrona.pl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a,476,erasmus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-w-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swiecanach</w:t>
              </w:r>
              <w:proofErr w:type="spellEnd"/>
            </w:hyperlink>
            <w:r w:rsidR="007639B4"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portal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1">
              <w:r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www.jaslo4u.pl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erasmus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-w-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swiecanach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-newsy-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jaslo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-21950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Commune’s magazine page 6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2">
              <w:r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www.bip.skolyszyn.pl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/uploads/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gazeta-2_2017.pdf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Pr="00A42648" w:rsidRDefault="00A42648" w:rsidP="00A426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Turkey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8970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0"/>
      </w:tblGrid>
      <w:tr w:rsidR="00221A30">
        <w:trPr>
          <w:trHeight w:val="520"/>
        </w:trPr>
        <w:tc>
          <w:tcPr>
            <w:tcW w:w="8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Local newspaper </w:t>
            </w:r>
            <w:hyperlink r:id="rId43">
              <w:r>
                <w:rPr>
                  <w:color w:val="1155CC"/>
                  <w:sz w:val="24"/>
                  <w:szCs w:val="24"/>
                  <w:u w:val="single"/>
                </w:rPr>
                <w:t>http://www.kgrt.net/guncel/karaman-lisesinden-yuzen-ev-projesi-h24271.html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meb</w:t>
            </w:r>
            <w:proofErr w:type="spellEnd"/>
            <w:r>
              <w:rPr>
                <w:sz w:val="24"/>
                <w:szCs w:val="24"/>
              </w:rPr>
              <w:t xml:space="preserve"> link </w:t>
            </w:r>
            <w:hyperlink r:id="rId44">
              <w:r>
                <w:rPr>
                  <w:color w:val="1155CC"/>
                  <w:sz w:val="24"/>
                  <w:szCs w:val="24"/>
                  <w:u w:val="single"/>
                </w:rPr>
                <w:t>http://karaman.meb.gov.tr/www/gencligin-is-girisimi-projesi-ile-hollandaya-gidiyorlar/icerik/1198#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Local newspaper </w:t>
            </w:r>
            <w:hyperlink r:id="rId45">
              <w:r>
                <w:rPr>
                  <w:color w:val="1155CC"/>
                  <w:sz w:val="24"/>
                  <w:szCs w:val="24"/>
                  <w:u w:val="single"/>
                </w:rPr>
                <w:t>http://www.kgrt.net/guncel/karaman-lisesinin-yabanci-konuklari-var-h22473.html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Local l </w:t>
            </w:r>
            <w:proofErr w:type="spellStart"/>
            <w:r>
              <w:rPr>
                <w:sz w:val="24"/>
                <w:szCs w:val="24"/>
              </w:rPr>
              <w:t>tv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46">
              <w:r w:rsidR="007639B4">
                <w:rPr>
                  <w:color w:val="1155CC"/>
                  <w:sz w:val="24"/>
                  <w:szCs w:val="24"/>
                  <w:u w:val="single"/>
                </w:rPr>
                <w:t>https://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youtu.be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BDgv0z4qdzo</w:t>
              </w:r>
              <w:proofErr w:type="spellEnd"/>
            </w:hyperlink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local municipal link 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47">
              <w:r w:rsidR="007639B4"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ermenek.bel.tr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genc-girisimciler-ermenekte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</w:t>
              </w:r>
            </w:hyperlink>
            <w:r w:rsidR="007639B4"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School’s website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48">
              <w:r w:rsidR="007639B4">
                <w:rPr>
                  <w:color w:val="1155CC"/>
                  <w:sz w:val="24"/>
                  <w:szCs w:val="24"/>
                  <w:u w:val="single"/>
                </w:rPr>
                <w:t>http://zsswiecany.szkolnastrona.pl/a,503,mlodzi-w-przedsiewzieciu-biznesowym-z-</w:t>
              </w:r>
              <w:r w:rsidR="007639B4">
                <w:rPr>
                  <w:color w:val="1155CC"/>
                  <w:sz w:val="24"/>
                  <w:szCs w:val="24"/>
                  <w:u w:val="single"/>
                </w:rPr>
                <w:lastRenderedPageBreak/>
                <w:t>wizyta-w-turcji</w:t>
              </w:r>
            </w:hyperlink>
            <w:r w:rsidR="007639B4"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Regional portal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49">
              <w:r w:rsidR="007639B4">
                <w:rPr>
                  <w:color w:val="1155CC"/>
                  <w:sz w:val="24"/>
                  <w:szCs w:val="24"/>
                  <w:u w:val="single"/>
                </w:rPr>
                <w:t>http://www.jaslo4u.pl/mlodzi-w-przedsiewzieciu-biznesowym-z-wizyta-w-turcji-newsy-jaslo-22374</w:t>
              </w:r>
            </w:hyperlink>
            <w:r w:rsidR="007639B4"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Commune’s magazine page 4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50">
              <w:r w:rsidR="007639B4"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www.bip.skolyszyn.pl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/uploads/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gazeta-4_2017.pdf</w:t>
              </w:r>
              <w:proofErr w:type="spellEnd"/>
            </w:hyperlink>
            <w:r w:rsidR="007639B4"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newspaper 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proofErr w:type="spellStart"/>
            <w:r>
              <w:rPr>
                <w:sz w:val="24"/>
                <w:szCs w:val="24"/>
              </w:rPr>
              <w:t>www.karamandan.com</w:t>
            </w:r>
            <w:proofErr w:type="spellEnd"/>
            <w:r>
              <w:rPr>
                <w:sz w:val="24"/>
                <w:szCs w:val="24"/>
              </w:rPr>
              <w:t>/m-11-</w:t>
            </w:r>
            <w:proofErr w:type="spellStart"/>
            <w:r>
              <w:rPr>
                <w:sz w:val="24"/>
                <w:szCs w:val="24"/>
              </w:rPr>
              <w:t>53256.html</w:t>
            </w:r>
            <w:proofErr w:type="spellEnd"/>
          </w:p>
          <w:p w:rsidR="00221A30" w:rsidRDefault="007639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karaman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uyanış.com</w:t>
            </w:r>
            <w:proofErr w:type="spellEnd"/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newspaper </w:t>
            </w:r>
            <w:hyperlink r:id="rId51">
              <w:r>
                <w:rPr>
                  <w:color w:val="1155CC"/>
                  <w:sz w:val="24"/>
                  <w:szCs w:val="24"/>
                  <w:u w:val="single"/>
                </w:rPr>
                <w:t>http://www.gazeteanadolu.com/haber/22757/projeleri-firsat-olarak-goruyoruz.html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>
        <w:trPr>
          <w:trHeight w:val="500"/>
        </w:trPr>
        <w:tc>
          <w:tcPr>
            <w:tcW w:w="8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website</w:t>
            </w:r>
          </w:p>
          <w:p w:rsidR="00221A30" w:rsidRDefault="0080229B">
            <w:pPr>
              <w:rPr>
                <w:sz w:val="24"/>
                <w:szCs w:val="24"/>
              </w:rPr>
            </w:pPr>
            <w:hyperlink r:id="rId52">
              <w:r w:rsidR="007639B4">
                <w:rPr>
                  <w:color w:val="1155CC"/>
                  <w:sz w:val="24"/>
                  <w:szCs w:val="24"/>
                  <w:u w:val="single"/>
                </w:rPr>
                <w:t>http://karamanlisesi.meb.k12.tr/meb_iys_dosyalar/70/01/177457/dosyalar/2018_03/28161957_ROMANYA_VE_HOLLANDA_HAREKETLYLYKLERY.pdf?CHK=72d259c8f586d85894f1bda9b5</w:t>
              </w:r>
            </w:hyperlink>
            <w:r w:rsidR="007639B4">
              <w:rPr>
                <w:sz w:val="24"/>
                <w:szCs w:val="24"/>
              </w:rPr>
              <w:t xml:space="preserve"> </w:t>
            </w:r>
          </w:p>
        </w:tc>
      </w:tr>
    </w:tbl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221A30">
      <w:pPr>
        <w:rPr>
          <w:sz w:val="24"/>
          <w:szCs w:val="24"/>
        </w:rPr>
      </w:pP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21A30" w:rsidRPr="00A42648" w:rsidRDefault="00A42648" w:rsidP="00A426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Slovenia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21A30">
        <w:trPr>
          <w:trHeight w:val="50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53">
              <w:r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4d.rtvslo.si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arhiv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tele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-m/174524034</w:t>
              </w:r>
            </w:hyperlink>
            <w:r>
              <w:rPr>
                <w:sz w:val="24"/>
                <w:szCs w:val="24"/>
              </w:rPr>
              <w:t xml:space="preserve"> (News on National TV - 5th of March, 2018)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54">
              <w:r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www.os-benedikt.si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sz w:val="24"/>
                <w:szCs w:val="24"/>
              </w:rPr>
              <w:t xml:space="preserve"> (school`s website, link to photos)</w:t>
            </w:r>
          </w:p>
        </w:tc>
      </w:tr>
      <w:bookmarkStart w:id="1" w:name="_gclq2lt0bsjy" w:colFirst="0" w:colLast="0"/>
      <w:bookmarkEnd w:id="1"/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pStyle w:val="Heading5"/>
            </w:pPr>
            <w:r>
              <w:fldChar w:fldCharType="begin"/>
            </w:r>
            <w:r>
              <w:instrText xml:space="preserve"> HYPERLINK "http://y2be-slo.weebly.com/"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http://</w:t>
            </w:r>
            <w:proofErr w:type="spellStart"/>
            <w:r>
              <w:rPr>
                <w:color w:val="1155CC"/>
                <w:u w:val="single"/>
              </w:rPr>
              <w:t>y2be-slo.weebly.com</w:t>
            </w:r>
            <w:proofErr w:type="spellEnd"/>
            <w:r>
              <w:rPr>
                <w:color w:val="1155CC"/>
                <w:u w:val="single"/>
              </w:rPr>
              <w:t>/</w:t>
            </w:r>
            <w:r>
              <w:rPr>
                <w:color w:val="1155CC"/>
                <w:u w:val="single"/>
              </w:rPr>
              <w:fldChar w:fldCharType="end"/>
            </w:r>
            <w:r>
              <w:t xml:space="preserve"> [project`s website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School corner and posters on our windows, corridors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80229B">
            <w:pPr>
              <w:rPr>
                <w:sz w:val="24"/>
                <w:szCs w:val="24"/>
              </w:rPr>
            </w:pPr>
            <w:hyperlink r:id="rId55">
              <w:r w:rsidR="007639B4">
                <w:rPr>
                  <w:color w:val="1155CC"/>
                  <w:sz w:val="24"/>
                  <w:szCs w:val="24"/>
                  <w:u w:val="single"/>
                </w:rPr>
                <w:t>http://www.rtvslo.si/radiosi/coming-up/v-benediktu-postajajo-solarji-podjetniki/447868</w:t>
              </w:r>
            </w:hyperlink>
            <w:r w:rsidR="007639B4">
              <w:rPr>
                <w:sz w:val="24"/>
                <w:szCs w:val="24"/>
              </w:rPr>
              <w:t xml:space="preserve"> (Radio SI)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Article in </w:t>
            </w:r>
            <w:proofErr w:type="spellStart"/>
            <w:r>
              <w:rPr>
                <w:sz w:val="24"/>
                <w:szCs w:val="24"/>
              </w:rPr>
              <w:t>Ovtarjeve</w:t>
            </w:r>
            <w:proofErr w:type="spellEnd"/>
            <w:r>
              <w:rPr>
                <w:sz w:val="24"/>
                <w:szCs w:val="24"/>
              </w:rPr>
              <w:t xml:space="preserve"> novice (to be published)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80229B">
            <w:pPr>
              <w:rPr>
                <w:sz w:val="24"/>
                <w:szCs w:val="24"/>
              </w:rPr>
            </w:pPr>
            <w:hyperlink r:id="rId56">
              <w:r w:rsidR="007639B4">
                <w:rPr>
                  <w:color w:val="1155CC"/>
                  <w:sz w:val="24"/>
                  <w:szCs w:val="24"/>
                  <w:u w:val="single"/>
                </w:rPr>
                <w:t>http://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casoris.si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</w:t>
              </w:r>
              <w:proofErr w:type="spellStart"/>
              <w:r w:rsidR="007639B4">
                <w:rPr>
                  <w:color w:val="1155CC"/>
                  <w:sz w:val="24"/>
                  <w:szCs w:val="24"/>
                  <w:u w:val="single"/>
                </w:rPr>
                <w:t>erasmovci-iz-vse-evrope-obiskali-os-benedikt</w:t>
              </w:r>
              <w:proofErr w:type="spellEnd"/>
              <w:r w:rsidR="007639B4">
                <w:rPr>
                  <w:color w:val="1155CC"/>
                  <w:sz w:val="24"/>
                  <w:szCs w:val="24"/>
                  <w:u w:val="single"/>
                </w:rPr>
                <w:t>/</w:t>
              </w:r>
            </w:hyperlink>
            <w:r w:rsidR="007639B4">
              <w:rPr>
                <w:sz w:val="24"/>
                <w:szCs w:val="24"/>
              </w:rPr>
              <w:t xml:space="preserve">   </w:t>
            </w:r>
          </w:p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(article in </w:t>
            </w:r>
            <w:proofErr w:type="spellStart"/>
            <w:r>
              <w:rPr>
                <w:sz w:val="24"/>
                <w:szCs w:val="24"/>
              </w:rPr>
              <w:t>Časoris</w:t>
            </w:r>
            <w:proofErr w:type="spellEnd"/>
            <w:r>
              <w:rPr>
                <w:sz w:val="24"/>
                <w:szCs w:val="24"/>
              </w:rPr>
              <w:t xml:space="preserve">, published on </w:t>
            </w:r>
            <w:proofErr w:type="spellStart"/>
            <w:r>
              <w:rPr>
                <w:sz w:val="24"/>
                <w:szCs w:val="24"/>
              </w:rPr>
              <w:t>23rdMarch</w:t>
            </w:r>
            <w:proofErr w:type="spellEnd"/>
            <w:r>
              <w:rPr>
                <w:sz w:val="24"/>
                <w:szCs w:val="24"/>
              </w:rPr>
              <w:t>, 2018, written by our student)</w:t>
            </w:r>
          </w:p>
          <w:p w:rsidR="00221A30" w:rsidRDefault="00221A30">
            <w:pPr>
              <w:rPr>
                <w:sz w:val="24"/>
                <w:szCs w:val="24"/>
              </w:rPr>
            </w:pPr>
          </w:p>
          <w:p w:rsidR="00221A30" w:rsidRDefault="0080229B">
            <w:pPr>
              <w:rPr>
                <w:sz w:val="24"/>
                <w:szCs w:val="24"/>
              </w:rPr>
            </w:pPr>
            <w:hyperlink r:id="rId57">
              <w:r w:rsidR="007639B4">
                <w:rPr>
                  <w:color w:val="1155CC"/>
                  <w:sz w:val="24"/>
                  <w:szCs w:val="24"/>
                  <w:u w:val="single"/>
                </w:rPr>
                <w:t>http://casoris.si/students-from-benedikt-welcomed-their-peers-from-all-over-the-</w:t>
              </w:r>
              <w:r w:rsidR="007639B4">
                <w:rPr>
                  <w:color w:val="1155CC"/>
                  <w:sz w:val="24"/>
                  <w:szCs w:val="24"/>
                  <w:u w:val="single"/>
                </w:rPr>
                <w:lastRenderedPageBreak/>
                <w:t>europe/</w:t>
              </w:r>
            </w:hyperlink>
            <w:r w:rsidR="007639B4">
              <w:rPr>
                <w:sz w:val="24"/>
                <w:szCs w:val="24"/>
              </w:rPr>
              <w:t xml:space="preserve">  (article in </w:t>
            </w:r>
            <w:proofErr w:type="spellStart"/>
            <w:r w:rsidR="007639B4">
              <w:rPr>
                <w:sz w:val="24"/>
                <w:szCs w:val="24"/>
              </w:rPr>
              <w:t>Časoris</w:t>
            </w:r>
            <w:proofErr w:type="spellEnd"/>
            <w:r w:rsidR="007639B4">
              <w:rPr>
                <w:sz w:val="24"/>
                <w:szCs w:val="24"/>
              </w:rPr>
              <w:t xml:space="preserve">, published on </w:t>
            </w:r>
            <w:proofErr w:type="spellStart"/>
            <w:r w:rsidR="007639B4">
              <w:rPr>
                <w:sz w:val="24"/>
                <w:szCs w:val="24"/>
              </w:rPr>
              <w:t>24thMarch</w:t>
            </w:r>
            <w:proofErr w:type="spellEnd"/>
            <w:r w:rsidR="007639B4">
              <w:rPr>
                <w:sz w:val="24"/>
                <w:szCs w:val="24"/>
              </w:rPr>
              <w:t>, 2018, written by our student)</w:t>
            </w:r>
          </w:p>
        </w:tc>
      </w:tr>
      <w:tr w:rsidR="00221A30">
        <w:trPr>
          <w:trHeight w:val="54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Radio </w:t>
            </w:r>
            <w:proofErr w:type="spellStart"/>
            <w:r>
              <w:rPr>
                <w:sz w:val="24"/>
                <w:szCs w:val="24"/>
              </w:rPr>
              <w:t>Slovenske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gorice</w:t>
            </w:r>
            <w:proofErr w:type="spellEnd"/>
            <w:r>
              <w:rPr>
                <w:sz w:val="24"/>
                <w:szCs w:val="24"/>
              </w:rPr>
              <w:t xml:space="preserve"> - an interview with students and teachers</w:t>
            </w:r>
          </w:p>
        </w:tc>
      </w:tr>
      <w:tr w:rsidR="00221A30">
        <w:trPr>
          <w:trHeight w:val="5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Pr="00A42648" w:rsidRDefault="00A42648" w:rsidP="00A426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United Kingdom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9"/>
        <w:tblW w:w="9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72"/>
      </w:tblGrid>
      <w:tr w:rsidR="00221A30" w:rsidTr="00A42648">
        <w:trPr>
          <w:trHeight w:val="500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58" w:tgtFrame="_blank" w:history="1">
              <w:r w:rsidR="001129B7">
                <w:rPr>
                  <w:rStyle w:val="Hyperlink"/>
                  <w:color w:val="1155CC"/>
                  <w:sz w:val="19"/>
                  <w:szCs w:val="19"/>
                  <w:shd w:val="clear" w:color="auto" w:fill="FFFFFF"/>
                </w:rPr>
                <w:t>http://www.academiesenterprisetrust.org/about-us/news/multi-nationalyouthprojectcomestoanemphaticendatnightingaleacademy</w:t>
              </w:r>
            </w:hyperlink>
          </w:p>
        </w:tc>
      </w:tr>
      <w:tr w:rsidR="00221A30" w:rsidTr="00A42648">
        <w:trPr>
          <w:trHeight w:val="500"/>
        </w:trPr>
        <w:tc>
          <w:tcPr>
            <w:tcW w:w="9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59" w:history="1">
              <w:r w:rsidR="0069494A" w:rsidRPr="005D45FF">
                <w:rPr>
                  <w:rStyle w:val="Hyperlink"/>
                  <w:sz w:val="24"/>
                  <w:szCs w:val="24"/>
                </w:rPr>
                <w:t>http://</w:t>
              </w:r>
              <w:proofErr w:type="spellStart"/>
              <w:r w:rsidR="0069494A" w:rsidRPr="005D45FF">
                <w:rPr>
                  <w:rStyle w:val="Hyperlink"/>
                  <w:sz w:val="24"/>
                  <w:szCs w:val="24"/>
                </w:rPr>
                <w:t>www.nightingaleacademy.org</w:t>
              </w:r>
              <w:proofErr w:type="spellEnd"/>
              <w:r w:rsidR="0069494A" w:rsidRPr="005D45FF">
                <w:rPr>
                  <w:rStyle w:val="Hyperlink"/>
                  <w:sz w:val="24"/>
                  <w:szCs w:val="24"/>
                </w:rPr>
                <w:t>/news/newsletters</w:t>
              </w:r>
            </w:hyperlink>
          </w:p>
          <w:p w:rsidR="0069494A" w:rsidRDefault="0069494A">
            <w:pPr>
              <w:rPr>
                <w:sz w:val="24"/>
                <w:szCs w:val="24"/>
              </w:rPr>
            </w:pPr>
          </w:p>
          <w:p w:rsidR="0069494A" w:rsidRDefault="0069494A">
            <w:pPr>
              <w:rPr>
                <w:sz w:val="24"/>
                <w:szCs w:val="24"/>
              </w:rPr>
            </w:pPr>
            <w:hyperlink r:id="rId60" w:history="1">
              <w:r w:rsidRPr="005D45FF">
                <w:rPr>
                  <w:rStyle w:val="Hyperlink"/>
                  <w:sz w:val="24"/>
                  <w:szCs w:val="24"/>
                </w:rPr>
                <w:t>http://www.nightingaleacademy.org/news/academy-news/europeanprojectculminatesatlondonschool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 w:rsidTr="00A42648">
        <w:trPr>
          <w:trHeight w:val="500"/>
        </w:trPr>
        <w:tc>
          <w:tcPr>
            <w:tcW w:w="9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494A" w:rsidRPr="0069494A">
              <w:rPr>
                <w:sz w:val="24"/>
                <w:szCs w:val="24"/>
              </w:rPr>
              <w:t>http://www.enfieldindependent.co.uk/news/15996656.school-in-top-one-per-cent-for-modern-foreign-languages/</w:t>
            </w:r>
          </w:p>
        </w:tc>
      </w:tr>
      <w:tr w:rsidR="00221A30" w:rsidTr="00A42648">
        <w:trPr>
          <w:trHeight w:val="500"/>
        </w:trPr>
        <w:tc>
          <w:tcPr>
            <w:tcW w:w="9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1BCE" w:rsidRPr="00151BCE">
              <w:rPr>
                <w:sz w:val="24"/>
                <w:szCs w:val="24"/>
              </w:rPr>
              <w:t>http://</w:t>
            </w:r>
            <w:proofErr w:type="spellStart"/>
            <w:r w:rsidR="00151BCE" w:rsidRPr="00151BCE">
              <w:rPr>
                <w:sz w:val="24"/>
                <w:szCs w:val="24"/>
              </w:rPr>
              <w:t>www.nlsin.co.uk</w:t>
            </w:r>
            <w:proofErr w:type="spellEnd"/>
            <w:r w:rsidR="00151BCE" w:rsidRPr="00151BCE">
              <w:rPr>
                <w:sz w:val="24"/>
                <w:szCs w:val="24"/>
              </w:rPr>
              <w:t>/other/</w:t>
            </w:r>
            <w:proofErr w:type="spellStart"/>
            <w:r w:rsidR="00151BCE" w:rsidRPr="00151BCE">
              <w:rPr>
                <w:sz w:val="24"/>
                <w:szCs w:val="24"/>
              </w:rPr>
              <w:t>newsletter%201%202016.pdf</w:t>
            </w:r>
            <w:proofErr w:type="spellEnd"/>
          </w:p>
        </w:tc>
      </w:tr>
      <w:tr w:rsidR="00221A30" w:rsidTr="00A42648">
        <w:trPr>
          <w:trHeight w:val="500"/>
        </w:trPr>
        <w:tc>
          <w:tcPr>
            <w:tcW w:w="9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29B7" w:rsidRPr="001129B7">
              <w:rPr>
                <w:sz w:val="24"/>
                <w:szCs w:val="24"/>
              </w:rPr>
              <w:t>http://</w:t>
            </w:r>
            <w:proofErr w:type="spellStart"/>
            <w:r w:rsidR="001129B7" w:rsidRPr="001129B7">
              <w:rPr>
                <w:sz w:val="24"/>
                <w:szCs w:val="24"/>
              </w:rPr>
              <w:t>www.nlsin.co.uk</w:t>
            </w:r>
            <w:proofErr w:type="spellEnd"/>
            <w:r w:rsidR="001129B7" w:rsidRPr="001129B7">
              <w:rPr>
                <w:sz w:val="24"/>
                <w:szCs w:val="24"/>
              </w:rPr>
              <w:t>/other/</w:t>
            </w:r>
            <w:proofErr w:type="spellStart"/>
            <w:r w:rsidR="001129B7" w:rsidRPr="001129B7">
              <w:rPr>
                <w:sz w:val="24"/>
                <w:szCs w:val="24"/>
              </w:rPr>
              <w:t>newsletter%201%202017.pdf</w:t>
            </w:r>
            <w:proofErr w:type="spellEnd"/>
          </w:p>
        </w:tc>
      </w:tr>
      <w:tr w:rsidR="00221A30" w:rsidTr="00A42648">
        <w:trPr>
          <w:trHeight w:val="500"/>
        </w:trPr>
        <w:tc>
          <w:tcPr>
            <w:tcW w:w="9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FD15AC">
            <w:pPr>
              <w:rPr>
                <w:sz w:val="24"/>
                <w:szCs w:val="24"/>
              </w:rPr>
            </w:pPr>
            <w:r w:rsidRPr="00FD15AC">
              <w:rPr>
                <w:sz w:val="24"/>
                <w:szCs w:val="24"/>
              </w:rPr>
              <w:t>https://</w:t>
            </w:r>
            <w:proofErr w:type="spellStart"/>
            <w:r w:rsidRPr="00FD15AC">
              <w:rPr>
                <w:sz w:val="24"/>
                <w:szCs w:val="24"/>
              </w:rPr>
              <w:t>twitter.com</w:t>
            </w:r>
            <w:proofErr w:type="spellEnd"/>
            <w:r w:rsidRPr="00FD15AC">
              <w:rPr>
                <w:sz w:val="24"/>
                <w:szCs w:val="24"/>
              </w:rPr>
              <w:t>/</w:t>
            </w:r>
            <w:proofErr w:type="spellStart"/>
            <w:r w:rsidRPr="00FD15AC">
              <w:rPr>
                <w:sz w:val="24"/>
                <w:szCs w:val="24"/>
              </w:rPr>
              <w:t>ERAMUSplusNTA</w:t>
            </w:r>
            <w:proofErr w:type="spellEnd"/>
          </w:p>
        </w:tc>
      </w:tr>
      <w:tr w:rsidR="00221A30" w:rsidTr="00A42648">
        <w:trPr>
          <w:trHeight w:val="500"/>
        </w:trPr>
        <w:tc>
          <w:tcPr>
            <w:tcW w:w="9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1A30" w:rsidTr="00A42648">
        <w:trPr>
          <w:trHeight w:val="500"/>
        </w:trPr>
        <w:tc>
          <w:tcPr>
            <w:tcW w:w="9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A30" w:rsidRDefault="00763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1A30" w:rsidRDefault="007639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221A30" w:rsidRDefault="00221A30">
      <w:pPr>
        <w:spacing w:after="160" w:line="256" w:lineRule="auto"/>
        <w:rPr>
          <w:sz w:val="24"/>
          <w:szCs w:val="24"/>
        </w:rPr>
      </w:pPr>
    </w:p>
    <w:p w:rsidR="00221A30" w:rsidRDefault="00221A30">
      <w:pPr>
        <w:spacing w:after="160" w:line="256" w:lineRule="auto"/>
        <w:rPr>
          <w:sz w:val="24"/>
          <w:szCs w:val="24"/>
        </w:rPr>
      </w:pPr>
    </w:p>
    <w:p w:rsidR="00221A30" w:rsidRDefault="00221A30"/>
    <w:sectPr w:rsidR="00221A3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FE8"/>
    <w:multiLevelType w:val="multilevel"/>
    <w:tmpl w:val="621EB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964B9F"/>
    <w:multiLevelType w:val="multilevel"/>
    <w:tmpl w:val="9C6A2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6453E8"/>
    <w:multiLevelType w:val="multilevel"/>
    <w:tmpl w:val="6F34B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7446B61"/>
    <w:multiLevelType w:val="multilevel"/>
    <w:tmpl w:val="5B309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1A30"/>
    <w:rsid w:val="001129B7"/>
    <w:rsid w:val="00151BCE"/>
    <w:rsid w:val="00221A30"/>
    <w:rsid w:val="00351DAB"/>
    <w:rsid w:val="0069494A"/>
    <w:rsid w:val="007639B4"/>
    <w:rsid w:val="0080229B"/>
    <w:rsid w:val="0088245E"/>
    <w:rsid w:val="00A23E15"/>
    <w:rsid w:val="00A42648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12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12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uGhx6MNQ30" TargetMode="External"/><Relationship Id="rId18" Type="http://schemas.openxmlformats.org/officeDocument/2006/relationships/hyperlink" Target="http://www.bip.skolyszyn.pl/uploads/gazeta_2_2016.pdf" TargetMode="External"/><Relationship Id="rId26" Type="http://schemas.openxmlformats.org/officeDocument/2006/relationships/hyperlink" Target="http://www.laverdad.es/alicante/201610/18/alumnos-siete-paises-aterrizan-20161018003442-v.html" TargetMode="External"/><Relationship Id="rId39" Type="http://schemas.openxmlformats.org/officeDocument/2006/relationships/hyperlink" Target="http://www.lyceejeandrouant.fr/erasmus-y2be-voyage-en-slovenie/" TargetMode="External"/><Relationship Id="rId21" Type="http://schemas.openxmlformats.org/officeDocument/2006/relationships/hyperlink" Target="http://zsswiecany.szkolnastrona.pl/art,380,relacja-filmowa-z-suceavy" TargetMode="External"/><Relationship Id="rId34" Type="http://schemas.openxmlformats.org/officeDocument/2006/relationships/hyperlink" Target="http://zsswiecany.szkolnastrona.pl/art,405,z-erasmusem-w-alicante" TargetMode="External"/><Relationship Id="rId42" Type="http://schemas.openxmlformats.org/officeDocument/2006/relationships/hyperlink" Target="http://www.bip.skolyszyn.pl/uploads/gazeta-2_2017.pdf" TargetMode="External"/><Relationship Id="rId47" Type="http://schemas.openxmlformats.org/officeDocument/2006/relationships/hyperlink" Target="http://ermenek.bel.tr/genc-girisimciler-ermenekte/" TargetMode="External"/><Relationship Id="rId50" Type="http://schemas.openxmlformats.org/officeDocument/2006/relationships/hyperlink" Target="http://www.bip.skolyszyn.pl/uploads/gazeta-4_2017.pdf" TargetMode="External"/><Relationship Id="rId55" Type="http://schemas.openxmlformats.org/officeDocument/2006/relationships/hyperlink" Target="http://www.rtvslo.si/radiosi/coming-up/v-benediktu-postajajo-solarji-podjetniki/447868" TargetMode="External"/><Relationship Id="rId7" Type="http://schemas.openxmlformats.org/officeDocument/2006/relationships/hyperlink" Target="http://skolyszyn.pl/artykul/erasmus-w-swiecana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lasathenecollege.nl" TargetMode="External"/><Relationship Id="rId20" Type="http://schemas.openxmlformats.org/officeDocument/2006/relationships/hyperlink" Target="http://zsswiecany.szkolnastrona.pl/art,379,z-wizyta-w-rumunii-w-ramach-erasmus" TargetMode="External"/><Relationship Id="rId29" Type="http://schemas.openxmlformats.org/officeDocument/2006/relationships/hyperlink" Target="https://youtu.be/zPDWX8R0ABU" TargetMode="External"/><Relationship Id="rId41" Type="http://schemas.openxmlformats.org/officeDocument/2006/relationships/hyperlink" Target="http://www.jaslo4u.pl/erasmus-w-swiecanach-newsy-jaslo-21950" TargetMode="External"/><Relationship Id="rId54" Type="http://schemas.openxmlformats.org/officeDocument/2006/relationships/hyperlink" Target="http://www.os-benedikt.si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nspace.etwinning.net/16603/home" TargetMode="External"/><Relationship Id="rId11" Type="http://schemas.openxmlformats.org/officeDocument/2006/relationships/hyperlink" Target="https://www.youtube.com/watch?v=O463bHgAEbs" TargetMode="External"/><Relationship Id="rId24" Type="http://schemas.openxmlformats.org/officeDocument/2006/relationships/hyperlink" Target="https://www.monitorulsv.ro/Ultima-ora-local/2017-10-23/Colegiul-Spiru-Haret-deruleaza-proiectul-Youth-to-Business-Enterprise" TargetMode="External"/><Relationship Id="rId32" Type="http://schemas.openxmlformats.org/officeDocument/2006/relationships/hyperlink" Target="http://activitatsextraescolarsplatjasantjoan.blogspot.com.es/2016/10/erasmus-alicante-meeting.html" TargetMode="External"/><Relationship Id="rId37" Type="http://schemas.openxmlformats.org/officeDocument/2006/relationships/hyperlink" Target="http://www.cdrefrance.com/media/data/presse/documents/article_pdf-11.pdf" TargetMode="External"/><Relationship Id="rId40" Type="http://schemas.openxmlformats.org/officeDocument/2006/relationships/hyperlink" Target="http://zsswiecany.szkolnastrona.pl/a,476,erasmus-w-swiecanach" TargetMode="External"/><Relationship Id="rId45" Type="http://schemas.openxmlformats.org/officeDocument/2006/relationships/hyperlink" Target="http://www.kgrt.net/guncel/karaman-lisesinin-yabanci-konuklari-var-h22473.html" TargetMode="External"/><Relationship Id="rId53" Type="http://schemas.openxmlformats.org/officeDocument/2006/relationships/hyperlink" Target="http://4d.rtvslo.si/arhiv/tele-m/174524034" TargetMode="External"/><Relationship Id="rId58" Type="http://schemas.openxmlformats.org/officeDocument/2006/relationships/hyperlink" Target="http://www.academiesenterprisetrust.org/about-us/news/multi-nationalyouthprojectcomestoanemphaticendatnightingaleacade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slo4u.pl/uczniowie-i-nauczyciele-gimnazjum-w-swiecanach-z-wizyta-w-ho-newsy-jaslo-20232" TargetMode="External"/><Relationship Id="rId23" Type="http://schemas.openxmlformats.org/officeDocument/2006/relationships/hyperlink" Target="http://portal.edu.ro/index.php/articles/mediacover/21109" TargetMode="External"/><Relationship Id="rId28" Type="http://schemas.openxmlformats.org/officeDocument/2006/relationships/hyperlink" Target="https://vimeo.com/188627899" TargetMode="External"/><Relationship Id="rId36" Type="http://schemas.openxmlformats.org/officeDocument/2006/relationships/hyperlink" Target="http://www.bip.skolyszyn.pl/uploads/gazeta_4_2016.pdf" TargetMode="External"/><Relationship Id="rId49" Type="http://schemas.openxmlformats.org/officeDocument/2006/relationships/hyperlink" Target="http://www.jaslo4u.pl/mlodzi-w-przedsiewzieciu-biznesowym-z-wizyta-w-turcji-newsy-jaslo-22374" TargetMode="External"/><Relationship Id="rId57" Type="http://schemas.openxmlformats.org/officeDocument/2006/relationships/hyperlink" Target="http://casoris.si/students-from-benedikt-welcomed-their-peers-from-all-over-the-europe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y2be.weebly.com/e-magazines.html" TargetMode="External"/><Relationship Id="rId19" Type="http://schemas.openxmlformats.org/officeDocument/2006/relationships/hyperlink" Target="http://skolyszyn.pl/artykul/uczniowie-i-nauczyciele-zsp-w-swiecanach-z-wizyta-w-rumunii" TargetMode="External"/><Relationship Id="rId31" Type="http://schemas.openxmlformats.org/officeDocument/2006/relationships/hyperlink" Target="https://youtu.be/tpDUdkT_qtM" TargetMode="External"/><Relationship Id="rId44" Type="http://schemas.openxmlformats.org/officeDocument/2006/relationships/hyperlink" Target="http://karaman.meb.gov.tr/www/gencligin-is-girisimi-projesi-ile-hollandaya-gidiyorlar/icerik/1198" TargetMode="External"/><Relationship Id="rId52" Type="http://schemas.openxmlformats.org/officeDocument/2006/relationships/hyperlink" Target="http://karamanlisesi.meb.k12.tr/meb_iys_dosyalar/70/01/177457/dosyalar/2018_03/28161957_ROMANYA_VE_HOLLANDA_HAREKETLYLYKLERY.pdf?CHK=72d259c8f586d85894f1bda9b5" TargetMode="External"/><Relationship Id="rId60" Type="http://schemas.openxmlformats.org/officeDocument/2006/relationships/hyperlink" Target="http://www.nightingaleacademy.org/news/academy-news/europeanprojectculminatesatlondon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slo4u.pl/zespol-szkol-publicznych-w-swiecanach-rozpoczyna-realizacje--newsy-jaslo-19609" TargetMode="External"/><Relationship Id="rId14" Type="http://schemas.openxmlformats.org/officeDocument/2006/relationships/hyperlink" Target="http://skolyszyn.pl/artykul/uczniowie-i-nauczyciele-gimnazjum-w-swiecanach-z-wizyta-w-holandii" TargetMode="External"/><Relationship Id="rId22" Type="http://schemas.openxmlformats.org/officeDocument/2006/relationships/hyperlink" Target="https://www.monitorulsv.ro/Coltul-cititorului/2015-12-23/Youth-to-Business-Enterprise-proiect-de-parteneriat-strategic-la-Colegiul-National-de-Informatica-Spiru-Haret" TargetMode="External"/><Relationship Id="rId27" Type="http://schemas.openxmlformats.org/officeDocument/2006/relationships/hyperlink" Target="http://www.diarioinformacion.com/alicante/2016/10/18/camisetas-made-in-instituto-playa/1817777.html" TargetMode="External"/><Relationship Id="rId30" Type="http://schemas.openxmlformats.org/officeDocument/2006/relationships/hyperlink" Target="http://www.rtve.es/m/alacarta/videos/linformatiu-comunitat-valenciana/linformatiu-comunitat-valenciana-17-10-16/3760044/?media=tve" TargetMode="External"/><Relationship Id="rId35" Type="http://schemas.openxmlformats.org/officeDocument/2006/relationships/hyperlink" Target="http://skolyszyn.pl/artykul/zsp-w-swiecanach-z-erasmusem-w-hiszpanii" TargetMode="External"/><Relationship Id="rId43" Type="http://schemas.openxmlformats.org/officeDocument/2006/relationships/hyperlink" Target="http://www.kgrt.net/guncel/karaman-lisesinden-yuzen-ev-projesi-h24271.html" TargetMode="External"/><Relationship Id="rId48" Type="http://schemas.openxmlformats.org/officeDocument/2006/relationships/hyperlink" Target="http://zsswiecany.szkolnastrona.pl/a,503,mlodzi-w-przedsiewzieciu-biznesowym-z-wizyta-w-turcji" TargetMode="External"/><Relationship Id="rId56" Type="http://schemas.openxmlformats.org/officeDocument/2006/relationships/hyperlink" Target="http://casoris.si/erasmovci-iz-vse-evrope-obiskali-os-benedikt/" TargetMode="External"/><Relationship Id="rId8" Type="http://schemas.openxmlformats.org/officeDocument/2006/relationships/hyperlink" Target="http://www.bip.skolyszyn.pl/uploads/gazeta_4_2015.pdf" TargetMode="External"/><Relationship Id="rId51" Type="http://schemas.openxmlformats.org/officeDocument/2006/relationships/hyperlink" Target="http://www.gazeteanadolu.com/haber/22757/projeleri-firsat-olarak-goruyoruz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55z0VGa9uJI" TargetMode="External"/><Relationship Id="rId17" Type="http://schemas.openxmlformats.org/officeDocument/2006/relationships/hyperlink" Target="http://zsswiecany.szkolnastrona.pl/art,357,relacje-filmowe-z-wizyty-w-ede" TargetMode="External"/><Relationship Id="rId25" Type="http://schemas.openxmlformats.org/officeDocument/2006/relationships/hyperlink" Target="http://www.cni-sv.ro" TargetMode="External"/><Relationship Id="rId33" Type="http://schemas.openxmlformats.org/officeDocument/2006/relationships/hyperlink" Target="http://iesplayasanjuan.edu.gva.es/programaserasmus/" TargetMode="External"/><Relationship Id="rId38" Type="http://schemas.openxmlformats.org/officeDocument/2006/relationships/hyperlink" Target="http://www.lyceejeandrouant.fr/actions-et-projets/" TargetMode="External"/><Relationship Id="rId46" Type="http://schemas.openxmlformats.org/officeDocument/2006/relationships/hyperlink" Target="https://youtu.be/BDgv0z4qdzo" TargetMode="External"/><Relationship Id="rId59" Type="http://schemas.openxmlformats.org/officeDocument/2006/relationships/hyperlink" Target="http://www.nightingaleacademy.org/news/news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BC6872AE.dotm</Template>
  <TotalTime>1548</TotalTime>
  <Pages>9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Nightingale Academy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Avni Aliaj</dc:creator>
  <cp:lastModifiedBy>Avni Aliaj</cp:lastModifiedBy>
  <cp:revision>6</cp:revision>
  <dcterms:created xsi:type="dcterms:W3CDTF">2018-09-05T14:42:00Z</dcterms:created>
  <dcterms:modified xsi:type="dcterms:W3CDTF">2018-09-14T14:20:00Z</dcterms:modified>
</cp:coreProperties>
</file>